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821E84" w:rsidRDefault="00EB4F05" w:rsidP="00821E84">
            <w:pPr>
              <w:pStyle w:val="Heading1"/>
              <w:rPr>
                <w:rStyle w:val="Emphasis"/>
                <w:i w:val="0"/>
                <w:iCs w:val="0"/>
              </w:rPr>
            </w:pPr>
            <w:r w:rsidRPr="00821E84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415B0028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7770B6">
        <w:rPr>
          <w:rFonts w:ascii="Arial" w:eastAsia="Arial Unicode MS" w:hAnsi="Arial" w:cs="Arial"/>
          <w:b/>
          <w:sz w:val="18"/>
          <w:szCs w:val="24"/>
        </w:rPr>
        <w:t>This form</w:t>
      </w:r>
      <w:r w:rsidR="00836D6F" w:rsidRPr="007770B6">
        <w:rPr>
          <w:rFonts w:ascii="Arial" w:eastAsia="Arial Unicode MS" w:hAnsi="Arial" w:cs="Arial"/>
          <w:b/>
          <w:sz w:val="18"/>
          <w:szCs w:val="24"/>
        </w:rPr>
        <w:t xml:space="preserve"> must be </w:t>
      </w:r>
      <w:r w:rsidR="006E4832" w:rsidRPr="007770B6">
        <w:rPr>
          <w:rFonts w:ascii="Arial" w:eastAsia="Arial Unicode MS" w:hAnsi="Arial" w:cs="Arial"/>
          <w:b/>
          <w:sz w:val="18"/>
          <w:szCs w:val="24"/>
        </w:rPr>
        <w:t>TYPE</w:t>
      </w:r>
      <w:r w:rsidRPr="007770B6">
        <w:rPr>
          <w:rFonts w:ascii="Arial" w:eastAsia="Arial Unicode MS" w:hAnsi="Arial" w:cs="Arial"/>
          <w:b/>
          <w:sz w:val="18"/>
          <w:szCs w:val="24"/>
        </w:rPr>
        <w:t>D and COMPLETED in FULL</w:t>
      </w:r>
      <w:r w:rsidR="00836D6F" w:rsidRPr="007770B6">
        <w:rPr>
          <w:rFonts w:ascii="Arial" w:eastAsia="Arial Unicode MS" w:hAnsi="Arial" w:cs="Arial"/>
          <w:b/>
          <w:sz w:val="18"/>
          <w:szCs w:val="24"/>
        </w:rPr>
        <w:t>, failure to do t</w:t>
      </w:r>
      <w:r w:rsidRPr="007770B6">
        <w:rPr>
          <w:rFonts w:ascii="Arial" w:eastAsia="Arial Unicode MS" w:hAnsi="Arial" w:cs="Arial"/>
          <w:b/>
          <w:sz w:val="18"/>
          <w:szCs w:val="24"/>
        </w:rPr>
        <w:t xml:space="preserve">his will result in </w:t>
      </w:r>
      <w:r w:rsidR="000F54F6" w:rsidRPr="007770B6">
        <w:rPr>
          <w:rFonts w:ascii="Arial" w:eastAsia="Arial Unicode MS" w:hAnsi="Arial" w:cs="Arial"/>
          <w:b/>
          <w:sz w:val="18"/>
          <w:szCs w:val="24"/>
        </w:rPr>
        <w:t>a delay</w:t>
      </w:r>
      <w:r w:rsidRPr="007770B6">
        <w:rPr>
          <w:rFonts w:ascii="Arial" w:eastAsia="Arial Unicode MS" w:hAnsi="Arial" w:cs="Arial"/>
          <w:b/>
          <w:sz w:val="18"/>
          <w:szCs w:val="24"/>
        </w:rPr>
        <w:t xml:space="preserve"> or NON</w:t>
      </w:r>
      <w:r w:rsidR="00836D6F" w:rsidRPr="007770B6">
        <w:rPr>
          <w:rFonts w:ascii="Arial" w:eastAsia="Arial Unicode MS" w:hAnsi="Arial" w:cs="Arial"/>
          <w:b/>
          <w:sz w:val="18"/>
          <w:szCs w:val="24"/>
        </w:rPr>
        <w:t xml:space="preserve"> P</w:t>
      </w:r>
      <w:r w:rsidRPr="007770B6">
        <w:rPr>
          <w:rFonts w:ascii="Arial" w:eastAsia="Arial Unicode MS" w:hAnsi="Arial" w:cs="Arial"/>
          <w:b/>
          <w:sz w:val="18"/>
          <w:szCs w:val="24"/>
        </w:rPr>
        <w:t>AYMENT</w:t>
      </w:r>
      <w:r w:rsidR="000A43CD" w:rsidRPr="007770B6">
        <w:rPr>
          <w:rFonts w:ascii="Arial" w:eastAsia="Arial Unicode MS" w:hAnsi="Arial" w:cs="Arial"/>
          <w:sz w:val="14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</w:t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</w:r>
      <w:r w:rsidR="007770B6">
        <w:rPr>
          <w:rFonts w:ascii="Arial" w:eastAsia="Arial Unicode MS" w:hAnsi="Arial" w:cs="Arial"/>
          <w:sz w:val="20"/>
          <w:szCs w:val="20"/>
        </w:rPr>
        <w:tab/>
        <w:t xml:space="preserve">      </w:t>
      </w:r>
      <w:r w:rsidR="000F54F6">
        <w:rPr>
          <w:rFonts w:ascii="Arial" w:eastAsia="Arial Unicode MS" w:hAnsi="Arial" w:cs="Arial"/>
          <w:sz w:val="20"/>
          <w:szCs w:val="20"/>
        </w:rPr>
        <w:t xml:space="preserve">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E85CBD">
        <w:trPr>
          <w:trHeight w:val="5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4BE5737C" w:rsidR="009F78BB" w:rsidRPr="00974D28" w:rsidRDefault="009F78BB" w:rsidP="00974D28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E57314" w:rsidRDefault="000731E0" w:rsidP="00A1183F">
            <w:pPr>
              <w:ind w:left="-108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57314">
              <w:rPr>
                <w:rFonts w:ascii="Calibri" w:hAnsi="Calibri"/>
              </w:rPr>
              <w:t xml:space="preserve">  </w:t>
            </w:r>
          </w:p>
        </w:tc>
      </w:tr>
      <w:tr w:rsidR="009F78BB" w:rsidRPr="003F2EC4" w14:paraId="0F04D670" w14:textId="77777777" w:rsidTr="00E85CBD">
        <w:trPr>
          <w:trHeight w:val="51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3C8C2CD2" w:rsidR="009F78BB" w:rsidRPr="00974D28" w:rsidRDefault="009F78BB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2E5B7DD0" w:rsidR="009F78BB" w:rsidRPr="00974D28" w:rsidRDefault="009F78BB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055C5CA6" w:rsidR="009F78BB" w:rsidRPr="0073296F" w:rsidRDefault="009D32E7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XXLKING</w:t>
            </w:r>
          </w:p>
        </w:tc>
      </w:tr>
      <w:tr w:rsidR="009F78BB" w:rsidRPr="003F2EC4" w14:paraId="0F04D67F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68A046C8" w:rsidR="009F78BB" w:rsidRPr="00974D28" w:rsidRDefault="009F78BB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50448004" w:rsidR="009F78BB" w:rsidRPr="003F2EC4" w:rsidRDefault="006E4832" w:rsidP="00974D28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</w:t>
            </w:r>
            <w:r w:rsidR="008200FE">
              <w:rPr>
                <w:rFonts w:ascii="Calibri" w:hAnsi="Calibri"/>
                <w:lang w:val="en-GB" w:eastAsia="en-GB"/>
              </w:rPr>
              <w:t>Z</w:t>
            </w:r>
            <w:r w:rsidR="00974D28">
              <w:rPr>
                <w:rFonts w:ascii="Calibri" w:hAnsi="Calibri"/>
                <w:lang w:val="en-GB" w:eastAsia="en-GB"/>
              </w:rPr>
              <w:t>008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</w:t>
            </w:r>
            <w:r w:rsidR="008200FE">
              <w:rPr>
                <w:rFonts w:ascii="Calibri" w:hAnsi="Calibri"/>
                <w:lang w:val="en-GB" w:eastAsia="en-GB"/>
              </w:rPr>
              <w:t>/M5018</w:t>
            </w:r>
          </w:p>
        </w:tc>
      </w:tr>
      <w:tr w:rsidR="00924C2C" w:rsidRPr="003F2EC4" w14:paraId="0F04D686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24C2C" w:rsidRPr="003F2EC4" w:rsidRDefault="00924C2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67C86655" w:rsidR="00924C2C" w:rsidRPr="00974D28" w:rsidRDefault="00924C2C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24C2C" w:rsidRPr="003F2EC4" w:rsidRDefault="00924C2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24C2C" w:rsidRPr="003F2EC4" w:rsidRDefault="00924C2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BF9E" w14:textId="77777777" w:rsidR="00924C2C" w:rsidRPr="00FF0390" w:rsidRDefault="00924C2C" w:rsidP="00A14EB4">
            <w:pPr>
              <w:rPr>
                <w:rFonts w:ascii="Calibri" w:hAnsi="Calibri"/>
                <w:b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4D685" w14:textId="535F5E51" w:rsidR="00924C2C" w:rsidRPr="004D40BD" w:rsidRDefault="004D40BD" w:rsidP="004D40BD">
            <w:pPr>
              <w:jc w:val="right"/>
              <w:rPr>
                <w:rFonts w:ascii="Calibri" w:hAnsi="Calibri"/>
                <w:lang w:val="en-GB" w:eastAsia="en-GB"/>
              </w:rPr>
            </w:pPr>
            <w:r w:rsidRPr="004D40BD">
              <w:rPr>
                <w:rFonts w:ascii="Calibri" w:hAnsi="Calibri"/>
                <w:lang w:val="en-GB" w:eastAsia="en-GB"/>
              </w:rPr>
              <w:t>(not required for internal courses)</w:t>
            </w:r>
          </w:p>
        </w:tc>
      </w:tr>
      <w:tr w:rsidR="00924C2C" w:rsidRPr="003F2EC4" w14:paraId="1C446BA7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924C2C" w:rsidRPr="003F2EC4" w:rsidRDefault="00924C2C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47600342" w:rsidR="00924C2C" w:rsidRPr="00974D28" w:rsidRDefault="00924C2C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924C2C" w:rsidRPr="003F2EC4" w:rsidRDefault="00924C2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B371D" w14:textId="77777777" w:rsidR="00924C2C" w:rsidRPr="003F2EC4" w:rsidRDefault="00924C2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FB32" w14:textId="76E63BAB" w:rsidR="00924C2C" w:rsidRPr="003F2EC4" w:rsidRDefault="00924C2C" w:rsidP="00924C2C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TIG Chair Ap</w:t>
            </w:r>
            <w:r w:rsidRPr="00924C2C">
              <w:rPr>
                <w:rFonts w:ascii="Arial Unicode MS" w:eastAsia="Arial Unicode MS" w:hAnsi="Arial Unicode MS" w:cs="Arial Unicode MS"/>
                <w:sz w:val="16"/>
                <w:szCs w:val="16"/>
              </w:rPr>
              <w:t>proval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79B9" w14:textId="2EA6128A" w:rsidR="00924C2C" w:rsidRPr="003F2EC4" w:rsidRDefault="00924C2C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F0390" w:rsidRPr="003F2EC4" w14:paraId="62283F2E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76EEA899" w:rsidR="00FF0390" w:rsidRPr="003F2EC4" w:rsidRDefault="00FF0390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4F45D943" w:rsidR="00FF0390" w:rsidRPr="00974D28" w:rsidRDefault="00FF0390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DB66E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C7DD7" w14:textId="40D4CE58" w:rsidR="00FF0390" w:rsidRPr="00640595" w:rsidRDefault="00924C2C" w:rsidP="00FF039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Date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7FD0" w14:textId="033D0B14" w:rsidR="00FF0390" w:rsidRPr="003F2EC4" w:rsidRDefault="006453B0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</w:rPr>
              <w:t xml:space="preserve">       /       /  </w:t>
            </w:r>
          </w:p>
        </w:tc>
      </w:tr>
      <w:tr w:rsidR="00FF0390" w:rsidRPr="003F2EC4" w14:paraId="425700CC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FF0390" w:rsidRDefault="00FF0390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0E0AB881" w:rsidR="00FF0390" w:rsidRPr="00974D28" w:rsidRDefault="00FF0390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FFCF571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60CF70" w14:textId="1AAFB3F2" w:rsidR="00FF0390" w:rsidRPr="00640595" w:rsidRDefault="00FF039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02B7EE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FF0390" w:rsidRPr="003F2EC4" w14:paraId="364D0837" w14:textId="77777777" w:rsidTr="00924C2C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FF0390" w:rsidRDefault="00FF0390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4C54D660" w:rsidR="00FF0390" w:rsidRPr="00974D28" w:rsidRDefault="00FF0390" w:rsidP="008A057F">
            <w:pPr>
              <w:rPr>
                <w:rFonts w:ascii="Calibri" w:hAnsi="Calibri"/>
                <w:sz w:val="20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2B64B6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</w:tcPr>
          <w:p w14:paraId="27C3A1E4" w14:textId="27BD0D30" w:rsidR="00FF0390" w:rsidRPr="00640595" w:rsidRDefault="00FF0390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7266067" w14:textId="77777777" w:rsidR="00FF0390" w:rsidRPr="003F2EC4" w:rsidRDefault="00FF0390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7770B6">
          <w:pgSz w:w="12240" w:h="15840"/>
          <w:pgMar w:top="284" w:right="474" w:bottom="284" w:left="1134" w:header="720" w:footer="720" w:gutter="0"/>
          <w:cols w:space="720"/>
          <w:docGrid w:linePitch="360"/>
        </w:sectPr>
      </w:pPr>
    </w:p>
    <w:tbl>
      <w:tblPr>
        <w:tblW w:w="4856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092"/>
        <w:gridCol w:w="1764"/>
      </w:tblGrid>
      <w:tr w:rsidR="00EC51B0" w:rsidRPr="00640595" w14:paraId="0F04D698" w14:textId="2FDE8DF4" w:rsidTr="00A11D9A">
        <w:trPr>
          <w:trHeight w:val="3661"/>
          <w:jc w:val="center"/>
        </w:trPr>
        <w:tc>
          <w:tcPr>
            <w:tcW w:w="3092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155D2CBB" w14:textId="0B72C552" w:rsidR="00EC51B0" w:rsidRDefault="009D32E7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XXLKING</w:t>
            </w:r>
          </w:p>
          <w:p w14:paraId="56DE6D48" w14:textId="14C6E436" w:rsidR="00EC51B0" w:rsidRDefault="00056F1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Health </w:t>
            </w:r>
            <w:r w:rsidR="00EC51B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Education England</w:t>
            </w:r>
          </w:p>
          <w:p w14:paraId="2E1342D7" w14:textId="50DBC5B8" w:rsidR="00EC51B0" w:rsidRPr="00DF0772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 LETB</w:t>
            </w:r>
          </w:p>
          <w:p w14:paraId="33F80A39" w14:textId="00152892" w:rsidR="00EC51B0" w:rsidRPr="0073296F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 Lane</w:t>
            </w:r>
          </w:p>
          <w:p w14:paraId="07F552AB" w14:textId="77777777" w:rsidR="00EC51B0" w:rsidRPr="00640595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EC51B0" w:rsidRDefault="00EC51B0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EC51B0" w:rsidRPr="009D5E47" w:rsidRDefault="00EC51B0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nil"/>
            </w:tcBorders>
            <w:shd w:val="clear" w:color="auto" w:fill="FFFFFF"/>
          </w:tcPr>
          <w:p w14:paraId="07F8906A" w14:textId="77777777" w:rsidR="00EC51B0" w:rsidRDefault="00EC51B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  <w:bookmarkStart w:id="0" w:name="_GoBack"/>
      <w:bookmarkEnd w:id="0"/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4962D5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AD0082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20F86629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473F3B4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1F59452A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3EBF3101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47C7B78C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53D95AF0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5482844D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2E1A5305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42EFA083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DED962E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1EA765B0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16F4D7E6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4A0B468E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2D9E91AD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37475664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1EFC30B6" w:rsidR="00B10947" w:rsidRPr="00E57314" w:rsidRDefault="00B10947" w:rsidP="001A50A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7770B6" w:rsidRDefault="00C42209" w:rsidP="004F202D">
      <w:pPr>
        <w:rPr>
          <w:rFonts w:ascii="Arial" w:eastAsia="Arial Unicode MS" w:hAnsi="Arial" w:cs="Arial"/>
          <w:b/>
          <w:sz w:val="2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CD9F2F8" w14:textId="77777777" w:rsidR="00B57764" w:rsidRDefault="00B57764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504B1425" w14:textId="77777777" w:rsidR="00B57764" w:rsidRDefault="00B57764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41428AAA" w14:textId="0B7AD5AC" w:rsidR="00C42209" w:rsidRPr="00C42209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p w14:paraId="2C4564E1" w14:textId="77777777"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3C11FE" w:rsidRPr="006755FD" w14:paraId="2F048C2E" w14:textId="77777777" w:rsidTr="00897E57">
        <w:trPr>
          <w:trHeight w:val="567"/>
        </w:trPr>
        <w:tc>
          <w:tcPr>
            <w:tcW w:w="8148" w:type="dxa"/>
            <w:gridSpan w:val="4"/>
            <w:tcBorders>
              <w:bottom w:val="single" w:sz="4" w:space="0" w:color="auto"/>
            </w:tcBorders>
            <w:vAlign w:val="center"/>
          </w:tcPr>
          <w:p w14:paraId="5D69CB82" w14:textId="2F25B192" w:rsidR="003C11FE" w:rsidRPr="003C11FE" w:rsidRDefault="003C11FE" w:rsidP="003C11FE">
            <w:pPr>
              <w:pStyle w:val="Bodytext2"/>
              <w:spacing w:after="0"/>
              <w:rPr>
                <w:b/>
                <w:i/>
                <w:sz w:val="18"/>
                <w:szCs w:val="18"/>
              </w:rPr>
            </w:pPr>
            <w:r w:rsidRPr="003C11FE">
              <w:rPr>
                <w:b/>
                <w:sz w:val="20"/>
                <w:szCs w:val="20"/>
              </w:rPr>
              <w:t xml:space="preserve">Course/Meeting Fee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EB13329" w14:textId="77777777" w:rsidR="003C11FE" w:rsidRPr="006755FD" w:rsidRDefault="003C11FE" w:rsidP="00A64AB4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408339" w14:textId="42708EA1" w:rsidR="008A59AB" w:rsidRPr="008A59AB" w:rsidRDefault="008A59AB" w:rsidP="008A59AB">
            <w:pPr>
              <w:pStyle w:val="Normalbold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</w:p>
          <w:p w14:paraId="69377423" w14:textId="19F7097C" w:rsidR="000618D0" w:rsidRPr="008A59AB" w:rsidRDefault="008A59AB" w:rsidP="008A59AB">
            <w:pPr>
              <w:pStyle w:val="Normalbold"/>
              <w:rPr>
                <w:i/>
                <w:sz w:val="18"/>
                <w:szCs w:val="18"/>
              </w:rPr>
            </w:pP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5419EA35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06FE09D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31DCB426" w14:textId="77777777" w:rsidR="004B5D65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  <w:r w:rsidR="004B5D65">
              <w:rPr>
                <w:rFonts w:ascii="Calibri" w:hAnsi="Calibri"/>
              </w:rPr>
              <w:t xml:space="preserve"> </w:t>
            </w:r>
          </w:p>
          <w:p w14:paraId="7D92B4CE" w14:textId="06146210" w:rsidR="00DE3A6B" w:rsidRPr="00B97D21" w:rsidRDefault="004B5D65" w:rsidP="00162E5E">
            <w:pPr>
              <w:rPr>
                <w:rFonts w:ascii="Calibri" w:hAnsi="Calibri"/>
                <w:color w:val="FF0000"/>
              </w:rPr>
            </w:pPr>
            <w:r w:rsidRPr="00B97D21">
              <w:rPr>
                <w:rFonts w:ascii="Calibri" w:hAnsi="Calibri"/>
                <w:color w:val="FF0000"/>
              </w:rPr>
              <w:t>Courses</w:t>
            </w:r>
            <w:r w:rsidR="00B97D21" w:rsidRPr="00B97D21">
              <w:rPr>
                <w:rFonts w:ascii="Calibri" w:hAnsi="Calibri"/>
                <w:color w:val="FF0000"/>
              </w:rPr>
              <w:t xml:space="preserve"> and meetings</w:t>
            </w:r>
            <w:r w:rsidRPr="00B97D21">
              <w:rPr>
                <w:rFonts w:ascii="Calibri" w:hAnsi="Calibri"/>
                <w:color w:val="FF0000"/>
              </w:rPr>
              <w:t xml:space="preserve"> </w:t>
            </w:r>
            <w:r w:rsidR="00B97D21" w:rsidRPr="00B97D21">
              <w:rPr>
                <w:rFonts w:ascii="Calibri" w:hAnsi="Calibri"/>
                <w:color w:val="FF0000"/>
              </w:rPr>
              <w:t>must</w:t>
            </w:r>
            <w:r w:rsidRPr="00B97D21">
              <w:rPr>
                <w:rFonts w:ascii="Calibri" w:hAnsi="Calibri"/>
                <w:color w:val="FF0000"/>
              </w:rPr>
              <w:t xml:space="preserve"> be related to your fellowship and </w:t>
            </w:r>
            <w:r w:rsidR="00530EC7">
              <w:rPr>
                <w:rFonts w:ascii="Calibri" w:hAnsi="Calibri"/>
                <w:color w:val="FF0000"/>
              </w:rPr>
              <w:t xml:space="preserve">be </w:t>
            </w:r>
            <w:r w:rsidRPr="00B97D21">
              <w:rPr>
                <w:rFonts w:ascii="Calibri" w:hAnsi="Calibri"/>
                <w:color w:val="FF0000"/>
              </w:rPr>
              <w:t>within the UK.</w:t>
            </w:r>
          </w:p>
          <w:p w14:paraId="0CCDB61B" w14:textId="23BAC075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</w:t>
            </w:r>
            <w:r w:rsidR="00614684">
              <w:rPr>
                <w:rFonts w:ascii="Calibri" w:hAnsi="Calibri"/>
              </w:rPr>
              <w:t xml:space="preserve"> be</w:t>
            </w:r>
            <w:r>
              <w:rPr>
                <w:rFonts w:ascii="Calibri" w:hAnsi="Calibri"/>
              </w:rPr>
              <w:t xml:space="preserve"> at the discretion of </w:t>
            </w:r>
            <w:r w:rsidR="00681B2C">
              <w:rPr>
                <w:rFonts w:ascii="Calibri" w:hAnsi="Calibri"/>
              </w:rPr>
              <w:t xml:space="preserve">Health Education </w:t>
            </w:r>
            <w:r w:rsidR="004B5D65">
              <w:rPr>
                <w:rFonts w:ascii="Calibri" w:hAnsi="Calibri"/>
              </w:rPr>
              <w:t>England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D59B768" w:rsidR="00162E5E" w:rsidRPr="00162E5E" w:rsidRDefault="00681B2C" w:rsidP="004B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Education </w:t>
            </w:r>
            <w:r w:rsidR="004B5D65">
              <w:rPr>
                <w:rFonts w:ascii="Calibri" w:hAnsi="Calibri"/>
              </w:rPr>
              <w:t>England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99412A8" w:rsidR="00162E5E" w:rsidRPr="00162E5E" w:rsidRDefault="006453B0" w:rsidP="006453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</w:t>
            </w:r>
            <w:r w:rsidR="00162E5E" w:rsidRPr="00162E5E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MEETING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4BC08A81" w:rsidR="00162E5E" w:rsidRPr="00162E5E" w:rsidRDefault="00162E5E" w:rsidP="00805BF7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348E465D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512E2CE9" w:rsidR="00162E5E" w:rsidRPr="00162E5E" w:rsidRDefault="00162E5E" w:rsidP="00B57764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37DB94A" w:rsidR="00162E5E" w:rsidRPr="00162E5E" w:rsidRDefault="00162E5E" w:rsidP="00B57764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  <w:r w:rsidR="00805BF7">
              <w:rPr>
                <w:rFonts w:ascii="Calibri" w:hAnsi="Calibri"/>
              </w:rPr>
              <w:t xml:space="preserve">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Claimant Declaration: I declare that the expenses claimed hereunder were necessarily incurred by me in attending the above event and are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108D4E6" w14:textId="393A3322" w:rsidR="009D5E47" w:rsidRDefault="005C6F7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  <w:p w14:paraId="6C1DC102" w14:textId="76526192" w:rsidR="009D5E47" w:rsidRPr="00505A54" w:rsidRDefault="009D5E47" w:rsidP="009D5E47">
            <w:pPr>
              <w:pStyle w:val="thankyou"/>
              <w:rPr>
                <w:b/>
              </w:rPr>
            </w:pP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2A92356" w14:textId="6575AFE5" w:rsidR="00D67F81" w:rsidRDefault="00D67F81" w:rsidP="000277B6">
      <w:pPr>
        <w:tabs>
          <w:tab w:val="left" w:pos="1740"/>
        </w:tabs>
        <w:ind w:left="3119" w:hanging="3119"/>
        <w:rPr>
          <w:rFonts w:ascii="Arial" w:eastAsia="Arial Unicode MS" w:hAnsi="Arial" w:cs="Arial"/>
          <w:b/>
          <w:i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</w:t>
      </w:r>
      <w:r w:rsidR="000277B6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return this completed form by email to </w:t>
      </w:r>
      <w:hyperlink r:id="rId10" w:history="1">
        <w:r>
          <w:rPr>
            <w:rStyle w:val="Hyperlink"/>
            <w:rFonts w:ascii="Arial" w:eastAsia="Arial Unicode MS" w:hAnsi="Arial" w:cs="Arial"/>
            <w:sz w:val="18"/>
            <w:szCs w:val="18"/>
            <w:shd w:val="clear" w:color="auto" w:fill="FFFFFF"/>
            <w:lang w:val="en-GB" w:eastAsia="en-GB"/>
          </w:rPr>
          <w:t>SEVRecruitment.SW@hee.nhs.uk</w:t>
        </w:r>
      </w:hyperlink>
      <w:r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 xml:space="preserve"> </w:t>
      </w:r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48205555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8A44B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</w:t>
            </w:r>
            <w:r w:rsidR="00805B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</w:t>
            </w:r>
            <w:r w:rsidR="008A44B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Contact Number:</w:t>
            </w:r>
            <w:r w:rsidR="00805B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5251B1F3" w:rsidR="009D5E47" w:rsidRPr="00807CC0" w:rsidRDefault="008A2A9F" w:rsidP="00B57764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805BF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8815" w14:textId="77777777" w:rsidR="0012193F" w:rsidRDefault="0012193F" w:rsidP="00B73EC3">
      <w:r>
        <w:separator/>
      </w:r>
    </w:p>
  </w:endnote>
  <w:endnote w:type="continuationSeparator" w:id="0">
    <w:p w14:paraId="7965CE73" w14:textId="77777777" w:rsidR="0012193F" w:rsidRDefault="0012193F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579A7" w14:textId="77777777" w:rsidR="0012193F" w:rsidRDefault="0012193F" w:rsidP="00B73EC3">
      <w:r>
        <w:separator/>
      </w:r>
    </w:p>
  </w:footnote>
  <w:footnote w:type="continuationSeparator" w:id="0">
    <w:p w14:paraId="5265B61E" w14:textId="77777777" w:rsidR="0012193F" w:rsidRDefault="0012193F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277B6"/>
    <w:rsid w:val="00041DDF"/>
    <w:rsid w:val="00056F1C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2193F"/>
    <w:rsid w:val="00140EA0"/>
    <w:rsid w:val="00157584"/>
    <w:rsid w:val="00162E5E"/>
    <w:rsid w:val="0017215F"/>
    <w:rsid w:val="001775DD"/>
    <w:rsid w:val="00196BDE"/>
    <w:rsid w:val="001A50A0"/>
    <w:rsid w:val="001B6E02"/>
    <w:rsid w:val="001B717D"/>
    <w:rsid w:val="00202E66"/>
    <w:rsid w:val="002259B8"/>
    <w:rsid w:val="00254F01"/>
    <w:rsid w:val="00276D8C"/>
    <w:rsid w:val="002945E3"/>
    <w:rsid w:val="002E32C3"/>
    <w:rsid w:val="002E7C08"/>
    <w:rsid w:val="002F3ADA"/>
    <w:rsid w:val="002F6035"/>
    <w:rsid w:val="003033E1"/>
    <w:rsid w:val="00311C97"/>
    <w:rsid w:val="00333B38"/>
    <w:rsid w:val="0034022F"/>
    <w:rsid w:val="0035434F"/>
    <w:rsid w:val="00355C85"/>
    <w:rsid w:val="003624AF"/>
    <w:rsid w:val="003C11FE"/>
    <w:rsid w:val="003D0693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962D5"/>
    <w:rsid w:val="004B5D65"/>
    <w:rsid w:val="004D40BD"/>
    <w:rsid w:val="004F202D"/>
    <w:rsid w:val="00505A54"/>
    <w:rsid w:val="00513D12"/>
    <w:rsid w:val="005209B5"/>
    <w:rsid w:val="00530D55"/>
    <w:rsid w:val="00530EC7"/>
    <w:rsid w:val="0054406B"/>
    <w:rsid w:val="00557286"/>
    <w:rsid w:val="005578FE"/>
    <w:rsid w:val="005862F2"/>
    <w:rsid w:val="00593543"/>
    <w:rsid w:val="00595B39"/>
    <w:rsid w:val="005C6F77"/>
    <w:rsid w:val="005D5564"/>
    <w:rsid w:val="005F4748"/>
    <w:rsid w:val="00614684"/>
    <w:rsid w:val="0063351D"/>
    <w:rsid w:val="00640595"/>
    <w:rsid w:val="006435FA"/>
    <w:rsid w:val="006453B0"/>
    <w:rsid w:val="0067251F"/>
    <w:rsid w:val="0067665D"/>
    <w:rsid w:val="00681B2C"/>
    <w:rsid w:val="006E4832"/>
    <w:rsid w:val="006E6001"/>
    <w:rsid w:val="00704C33"/>
    <w:rsid w:val="00723220"/>
    <w:rsid w:val="00725E31"/>
    <w:rsid w:val="0073296F"/>
    <w:rsid w:val="007770B6"/>
    <w:rsid w:val="00791F7C"/>
    <w:rsid w:val="007B38EB"/>
    <w:rsid w:val="007B5134"/>
    <w:rsid w:val="007B6035"/>
    <w:rsid w:val="007C541C"/>
    <w:rsid w:val="00805BF7"/>
    <w:rsid w:val="00807CC0"/>
    <w:rsid w:val="008200FE"/>
    <w:rsid w:val="00821E84"/>
    <w:rsid w:val="008352BD"/>
    <w:rsid w:val="00836D6F"/>
    <w:rsid w:val="00853451"/>
    <w:rsid w:val="0087549B"/>
    <w:rsid w:val="0087566E"/>
    <w:rsid w:val="008A057F"/>
    <w:rsid w:val="008A2A9F"/>
    <w:rsid w:val="008A44BC"/>
    <w:rsid w:val="008A59AB"/>
    <w:rsid w:val="008C5A0E"/>
    <w:rsid w:val="008E34BA"/>
    <w:rsid w:val="008E45DF"/>
    <w:rsid w:val="00924608"/>
    <w:rsid w:val="00924C2C"/>
    <w:rsid w:val="009408E3"/>
    <w:rsid w:val="00974D28"/>
    <w:rsid w:val="0097606C"/>
    <w:rsid w:val="009828C2"/>
    <w:rsid w:val="009906A6"/>
    <w:rsid w:val="009B5327"/>
    <w:rsid w:val="009D17A3"/>
    <w:rsid w:val="009D32E7"/>
    <w:rsid w:val="009D5E47"/>
    <w:rsid w:val="009D7158"/>
    <w:rsid w:val="009E7283"/>
    <w:rsid w:val="009F78BB"/>
    <w:rsid w:val="00A1183F"/>
    <w:rsid w:val="00A11D9A"/>
    <w:rsid w:val="00A14EB4"/>
    <w:rsid w:val="00A46738"/>
    <w:rsid w:val="00A472D4"/>
    <w:rsid w:val="00A5277A"/>
    <w:rsid w:val="00A63377"/>
    <w:rsid w:val="00A82CEE"/>
    <w:rsid w:val="00A87BAC"/>
    <w:rsid w:val="00A908B1"/>
    <w:rsid w:val="00A93FB0"/>
    <w:rsid w:val="00A94254"/>
    <w:rsid w:val="00A9553C"/>
    <w:rsid w:val="00AA7A84"/>
    <w:rsid w:val="00AD0082"/>
    <w:rsid w:val="00B10947"/>
    <w:rsid w:val="00B57764"/>
    <w:rsid w:val="00B73EC3"/>
    <w:rsid w:val="00B879C5"/>
    <w:rsid w:val="00B97D21"/>
    <w:rsid w:val="00BE3B83"/>
    <w:rsid w:val="00BE4179"/>
    <w:rsid w:val="00BF5F37"/>
    <w:rsid w:val="00C11314"/>
    <w:rsid w:val="00C42209"/>
    <w:rsid w:val="00C50F0E"/>
    <w:rsid w:val="00C529EA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51641"/>
    <w:rsid w:val="00D67F81"/>
    <w:rsid w:val="00D719AB"/>
    <w:rsid w:val="00D824D4"/>
    <w:rsid w:val="00D924DA"/>
    <w:rsid w:val="00DB7D0E"/>
    <w:rsid w:val="00DD3063"/>
    <w:rsid w:val="00DE3A6B"/>
    <w:rsid w:val="00DF1964"/>
    <w:rsid w:val="00E00AA1"/>
    <w:rsid w:val="00E17697"/>
    <w:rsid w:val="00E47F00"/>
    <w:rsid w:val="00E57111"/>
    <w:rsid w:val="00E57314"/>
    <w:rsid w:val="00E61879"/>
    <w:rsid w:val="00E62E8A"/>
    <w:rsid w:val="00E72E73"/>
    <w:rsid w:val="00E85CBD"/>
    <w:rsid w:val="00EB4F05"/>
    <w:rsid w:val="00EB643C"/>
    <w:rsid w:val="00EC51B0"/>
    <w:rsid w:val="00ED0683"/>
    <w:rsid w:val="00F33608"/>
    <w:rsid w:val="00F50234"/>
    <w:rsid w:val="00F56ACA"/>
    <w:rsid w:val="00F92BE3"/>
    <w:rsid w:val="00FB60E7"/>
    <w:rsid w:val="00FC015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  <w15:docId w15:val="{88C9CD6D-B101-4C0F-BBA5-AF42DF87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21E84"/>
    <w:pPr>
      <w:keepNext/>
      <w:spacing w:line="800" w:lineRule="exact"/>
      <w:jc w:val="right"/>
      <w:outlineLvl w:val="0"/>
    </w:pPr>
    <w:rPr>
      <w:rFonts w:ascii="Arial" w:eastAsia="Arial Unicode MS" w:hAnsi="Arial" w:cs="Arial"/>
      <w:bCs/>
      <w:color w:val="000000" w:themeColor="text1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  <w:style w:type="character" w:styleId="Hyperlink">
    <w:name w:val="Hyperlink"/>
    <w:basedOn w:val="DefaultParagraphFont"/>
    <w:rsid w:val="00E17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VRecruitment.SW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Joshua Oakley</cp:lastModifiedBy>
  <cp:revision>13</cp:revision>
  <cp:lastPrinted>2014-06-24T11:24:00Z</cp:lastPrinted>
  <dcterms:created xsi:type="dcterms:W3CDTF">2017-11-16T11:25:00Z</dcterms:created>
  <dcterms:modified xsi:type="dcterms:W3CDTF">2018-08-21T09:04:00Z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