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</w:t>
      </w:r>
      <w:proofErr w:type="gramStart"/>
      <w:r w:rsidR="000F54F6">
        <w:rPr>
          <w:rFonts w:ascii="Arial" w:eastAsia="Arial Unicode MS" w:hAnsi="Arial" w:cs="Arial"/>
          <w:sz w:val="20"/>
          <w:szCs w:val="20"/>
        </w:rPr>
        <w:t xml:space="preserve">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proofErr w:type="gramEnd"/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418"/>
        <w:gridCol w:w="3544"/>
        <w:gridCol w:w="283"/>
        <w:gridCol w:w="283"/>
        <w:gridCol w:w="1277"/>
        <w:gridCol w:w="425"/>
        <w:gridCol w:w="3686"/>
      </w:tblGrid>
      <w:tr w:rsidR="009F78BB" w:rsidRPr="003F2EC4" w:rsidTr="00E84E81">
        <w:trPr>
          <w:trHeight w:val="45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Invoice Number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83F" w:rsidRPr="00E84E81" w:rsidRDefault="000731E0" w:rsidP="00A1183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84E8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9F78BB" w:rsidRPr="003F2EC4" w:rsidTr="00E84E81">
        <w:trPr>
          <w:trHeight w:val="51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First Name</w:t>
            </w:r>
          </w:p>
          <w:p w:rsidR="0000139F" w:rsidRPr="00E84E81" w:rsidRDefault="0000139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Invoice Date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 </w:t>
            </w:r>
            <w:r w:rsidR="00ED0683" w:rsidRPr="00E84E81">
              <w:rPr>
                <w:rFonts w:ascii="Arial" w:hAnsi="Arial" w:cs="Arial"/>
              </w:rPr>
              <w:t xml:space="preserve"> </w:t>
            </w:r>
            <w:r w:rsidR="006E4832" w:rsidRPr="00E84E81">
              <w:rPr>
                <w:rFonts w:ascii="Arial" w:hAnsi="Arial" w:cs="Arial"/>
              </w:rPr>
              <w:t xml:space="preserve">  </w:t>
            </w:r>
            <w:r w:rsidR="00ED0683" w:rsidRPr="00E84E81">
              <w:rPr>
                <w:rFonts w:ascii="Arial" w:hAnsi="Arial" w:cs="Arial"/>
              </w:rPr>
              <w:t xml:space="preserve">   / </w:t>
            </w:r>
            <w:r w:rsidR="006E4832" w:rsidRPr="00E84E81">
              <w:rPr>
                <w:rFonts w:ascii="Arial" w:hAnsi="Arial" w:cs="Arial"/>
              </w:rPr>
              <w:t xml:space="preserve"> </w:t>
            </w:r>
            <w:r w:rsidR="00ED0683" w:rsidRPr="00E84E81">
              <w:rPr>
                <w:rFonts w:ascii="Arial" w:hAnsi="Arial" w:cs="Arial"/>
              </w:rPr>
              <w:t xml:space="preserve">     /  </w:t>
            </w:r>
          </w:p>
        </w:tc>
      </w:tr>
      <w:tr w:rsidR="009F78BB" w:rsidRPr="003F2EC4" w:rsidTr="00E84E81">
        <w:trPr>
          <w:trHeight w:val="55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Middle Initial</w:t>
            </w:r>
          </w:p>
          <w:p w:rsidR="0000139F" w:rsidRPr="00E84E81" w:rsidRDefault="0000139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PO Numbe</w:t>
            </w:r>
            <w:r w:rsidR="008A057F" w:rsidRPr="00E84E81">
              <w:rPr>
                <w:rFonts w:ascii="Arial" w:hAnsi="Arial" w:cs="Arial"/>
              </w:rPr>
              <w:t>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BE4179" w:rsidP="008A0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4E81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</w:tr>
      <w:tr w:rsidR="009F78BB" w:rsidRPr="003F2EC4" w:rsidTr="00E84E81">
        <w:trPr>
          <w:trHeight w:val="5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8A2A9F" w:rsidP="008A057F">
            <w:pPr>
              <w:rPr>
                <w:rFonts w:ascii="Arial" w:eastAsia="Arial Unicode MS" w:hAnsi="Arial" w:cs="Arial"/>
                <w:sz w:val="16"/>
              </w:rPr>
            </w:pPr>
            <w:r w:rsidRPr="00E84E81">
              <w:rPr>
                <w:rFonts w:ascii="Arial" w:hAnsi="Arial" w:cs="Arial"/>
              </w:rPr>
              <w:t>Code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4C1137" w:rsidP="008A057F">
            <w:pPr>
              <w:rPr>
                <w:rFonts w:ascii="Arial" w:hAnsi="Arial" w:cs="Arial"/>
                <w:lang w:val="en-GB" w:eastAsia="en-GB"/>
              </w:rPr>
            </w:pPr>
            <w:r w:rsidRPr="00E84E81">
              <w:rPr>
                <w:rFonts w:ascii="Arial" w:hAnsi="Arial" w:cs="Arial"/>
                <w:lang w:val="en-GB" w:eastAsia="en-GB"/>
              </w:rPr>
              <w:t>ASZ</w:t>
            </w:r>
            <w:r w:rsidR="006E4832" w:rsidRPr="00E84E81">
              <w:rPr>
                <w:rFonts w:ascii="Arial" w:hAnsi="Arial" w:cs="Arial"/>
                <w:lang w:val="en-GB" w:eastAsia="en-GB"/>
              </w:rPr>
              <w:t xml:space="preserve"> _ _ _</w:t>
            </w:r>
            <w:r w:rsidR="008A2A9F" w:rsidRPr="00E84E81">
              <w:rPr>
                <w:rFonts w:ascii="Arial" w:hAnsi="Arial" w:cs="Arial"/>
                <w:lang w:val="en-GB" w:eastAsia="en-GB"/>
              </w:rPr>
              <w:t xml:space="preserve"> /_ _ _ </w:t>
            </w:r>
            <w:proofErr w:type="gramStart"/>
            <w:r w:rsidR="008A2A9F" w:rsidRPr="00E84E81">
              <w:rPr>
                <w:rFonts w:ascii="Arial" w:hAnsi="Arial" w:cs="Arial"/>
                <w:lang w:val="en-GB" w:eastAsia="en-GB"/>
              </w:rPr>
              <w:t>_  /</w:t>
            </w:r>
            <w:proofErr w:type="gramEnd"/>
            <w:r w:rsidR="008A2A9F" w:rsidRPr="00E84E81">
              <w:rPr>
                <w:rFonts w:ascii="Arial" w:hAnsi="Arial" w:cs="Arial"/>
                <w:lang w:val="en-GB" w:eastAsia="en-GB"/>
              </w:rPr>
              <w:t>T_ _ _ _  /_ _ _ _ _</w:t>
            </w:r>
          </w:p>
        </w:tc>
      </w:tr>
      <w:tr w:rsidR="009F78BB" w:rsidRPr="003F2EC4" w:rsidTr="00E84E81">
        <w:trPr>
          <w:trHeight w:val="52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5F4D79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038E1" wp14:editId="4B22E216">
                      <wp:simplePos x="0" y="0"/>
                      <wp:positionH relativeFrom="column">
                        <wp:posOffset>-1135380</wp:posOffset>
                      </wp:positionH>
                      <wp:positionV relativeFrom="paragraph">
                        <wp:posOffset>140335</wp:posOffset>
                      </wp:positionV>
                      <wp:extent cx="3257550" cy="15144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916" w:type="dxa"/>
                                    <w:tblInd w:w="-17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1"/>
                                    <w:gridCol w:w="10425"/>
                                  </w:tblGrid>
                                  <w:tr w:rsidR="005F4D79" w:rsidRPr="00640595" w:rsidTr="00F65354">
                                    <w:trPr>
                                      <w:trHeight w:val="589"/>
                                    </w:trPr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5F4D79" w:rsidRPr="003F2EC4" w:rsidRDefault="005F4D79" w:rsidP="00FB0DC0">
                                        <w:pPr>
                                          <w:rPr>
                                            <w:rFonts w:ascii="Calibri" w:hAnsi="Calibri"/>
                                            <w:lang w:val="en-GB"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5F4D79" w:rsidRPr="00FB0DC0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  <w:t>Health Education England</w:t>
                                        </w:r>
                                      </w:p>
                                      <w:p w:rsidR="005F4D79" w:rsidRPr="00FB0DC0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South West LETB</w:t>
                                        </w:r>
                                      </w:p>
                                      <w:p w:rsidR="005F4D79" w:rsidRPr="00FB0DC0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  <w:t>T</w:t>
                                        </w:r>
                                        <w:proofErr w:type="gramStart"/>
                                        <w:r w:rsidRPr="00FB0DC0"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  <w:t>73  Payables</w:t>
                                        </w:r>
                                        <w:proofErr w:type="gramEnd"/>
                                        <w:r w:rsidRPr="00FB0DC0"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  <w:t xml:space="preserve"> F485</w:t>
                                        </w:r>
                                      </w:p>
                                      <w:p w:rsidR="005F4D79" w:rsidRPr="00FB0DC0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Phoenix House</w:t>
                                        </w:r>
                                      </w:p>
                                      <w:p w:rsidR="005F4D79" w:rsidRPr="00FB0DC0" w:rsidRDefault="005F4D79" w:rsidP="00FB0DC0">
                                        <w:pPr>
                                          <w:tabs>
                                            <w:tab w:val="left" w:pos="6930"/>
                                          </w:tabs>
                                          <w:spacing w:line="276" w:lineRule="auto"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Topcliffe</w:t>
                                        </w:r>
                                        <w:proofErr w:type="spellEnd"/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 xml:space="preserve"> Lane</w:t>
                                        </w:r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ab/>
                                        </w:r>
                                      </w:p>
                                      <w:p w:rsidR="005F4D79" w:rsidRPr="00FB0DC0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Wakefield</w:t>
                                        </w:r>
                                      </w:p>
                                      <w:p w:rsidR="005F4D79" w:rsidRPr="00FB0DC0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 xml:space="preserve">WF3 1WE           </w:t>
                                        </w:r>
                                      </w:p>
                                      <w:p w:rsidR="005F4D79" w:rsidRPr="00640595" w:rsidRDefault="005F4D79" w:rsidP="00FB0DC0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F4D79" w:rsidRDefault="005F4D79" w:rsidP="005F4D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038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9.4pt;margin-top:11.05pt;width:256.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" fillcolor="white [3201]" stroked="f" strokeweight=".5pt">
                      <v:textbox>
                        <w:txbxContent>
                          <w:tbl>
                            <w:tblPr>
                              <w:tblW w:w="10916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10425"/>
                            </w:tblGrid>
                            <w:tr w:rsidR="005F4D79" w:rsidRPr="00640595" w:rsidTr="00F65354">
                              <w:trPr>
                                <w:trHeight w:val="589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F4D79" w:rsidRPr="003F2EC4" w:rsidRDefault="005F4D79" w:rsidP="00FB0DC0">
                                  <w:pPr>
                                    <w:rPr>
                                      <w:rFonts w:ascii="Calibri" w:hAnsi="Calibri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F4D79" w:rsidRPr="00FB0DC0" w:rsidRDefault="005F4D79" w:rsidP="00FB0DC0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  <w:t>Health Education England</w:t>
                                  </w:r>
                                </w:p>
                                <w:p w:rsidR="005F4D79" w:rsidRPr="00FB0DC0" w:rsidRDefault="005F4D79" w:rsidP="00FB0DC0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South West LETB</w:t>
                                  </w:r>
                                </w:p>
                                <w:p w:rsidR="005F4D79" w:rsidRPr="00FB0DC0" w:rsidRDefault="005F4D79" w:rsidP="00FB0DC0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  <w:t>T</w:t>
                                  </w:r>
                                  <w:proofErr w:type="gramStart"/>
                                  <w:r w:rsidRPr="00FB0DC0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  <w:t>73  Payables</w:t>
                                  </w:r>
                                  <w:proofErr w:type="gramEnd"/>
                                  <w:r w:rsidRPr="00FB0DC0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  <w:t xml:space="preserve"> F485</w:t>
                                  </w:r>
                                </w:p>
                                <w:p w:rsidR="005F4D79" w:rsidRPr="00FB0DC0" w:rsidRDefault="005F4D79" w:rsidP="00FB0DC0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Phoenix House</w:t>
                                  </w:r>
                                </w:p>
                                <w:p w:rsidR="005F4D79" w:rsidRPr="00FB0DC0" w:rsidRDefault="005F4D79" w:rsidP="00FB0DC0">
                                  <w:pPr>
                                    <w:tabs>
                                      <w:tab w:val="left" w:pos="6930"/>
                                    </w:tabs>
                                    <w:spacing w:line="276" w:lineRule="auto"/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spellStart"/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Topcliffe</w:t>
                                  </w:r>
                                  <w:proofErr w:type="spellEnd"/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Lane</w:t>
                                  </w:r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</w:p>
                                <w:p w:rsidR="005F4D79" w:rsidRPr="00FB0DC0" w:rsidRDefault="005F4D79" w:rsidP="00FB0DC0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Wakefield</w:t>
                                  </w:r>
                                </w:p>
                                <w:p w:rsidR="005F4D79" w:rsidRPr="00FB0DC0" w:rsidRDefault="005F4D79" w:rsidP="00FB0DC0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WF3 1WE           </w:t>
                                  </w:r>
                                </w:p>
                                <w:p w:rsidR="005F4D79" w:rsidRPr="00640595" w:rsidRDefault="005F4D79" w:rsidP="00FB0DC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4D79" w:rsidRDefault="005F4D79" w:rsidP="005F4D7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3EC3" w:rsidRPr="003F2EC4" w:rsidTr="00E84E81">
        <w:trPr>
          <w:trHeight w:val="58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E84E81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E84E81">
        <w:trPr>
          <w:trHeight w:val="56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E84E81">
        <w:trPr>
          <w:trHeight w:val="43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10714" w:type="dxa"/>
        <w:tblInd w:w="-1134" w:type="dxa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14"/>
      </w:tblGrid>
      <w:tr w:rsidR="003F2EC4" w:rsidRPr="00640595" w:rsidTr="001C1BAA">
        <w:trPr>
          <w:trHeight w:val="1566"/>
        </w:trPr>
        <w:tc>
          <w:tcPr>
            <w:tcW w:w="10714" w:type="dxa"/>
            <w:shd w:val="clear" w:color="auto" w:fill="FFFFFF"/>
            <w:tcMar>
              <w:top w:w="0" w:type="dxa"/>
              <w:bottom w:w="0" w:type="dxa"/>
            </w:tcMar>
          </w:tcPr>
          <w:p w:rsidR="00DF1964" w:rsidRPr="009D5E47" w:rsidRDefault="001C1BAA" w:rsidP="00A61EE2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C1BAA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170815</wp:posOffset>
                      </wp:positionV>
                      <wp:extent cx="6867525" cy="19526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7525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74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top w:w="43" w:type="dxa"/>
                                      <w:left w:w="115" w:type="dxa"/>
                                      <w:bottom w:w="43" w:type="dxa"/>
                                      <w:right w:w="1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50"/>
                                    <w:gridCol w:w="348"/>
                                    <w:gridCol w:w="337"/>
                                    <w:gridCol w:w="337"/>
                                    <w:gridCol w:w="337"/>
                                    <w:gridCol w:w="352"/>
                                    <w:gridCol w:w="342"/>
                                    <w:gridCol w:w="1730"/>
                                    <w:gridCol w:w="1772"/>
                                    <w:gridCol w:w="2539"/>
                                  </w:tblGrid>
                                  <w:tr w:rsidR="001C1BAA" w:rsidRPr="00640595" w:rsidTr="005C407E">
                                    <w:trPr>
                                      <w:cantSplit/>
                                      <w:trHeight w:val="595"/>
                                    </w:trPr>
                                    <w:tc>
                                      <w:tcPr>
                                        <w:tcW w:w="2653" w:type="dxa"/>
                                        <w:gridSpan w:val="8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Bank Account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3" w:type="dxa"/>
                                        <w:gridSpan w:val="6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Bank Account Sort Code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0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bank account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 xml:space="preserve">Swift code </w:t>
                                        </w:r>
                                      </w:p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(overseas only)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3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E-mail address for</w:t>
                                        </w:r>
                                      </w:p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 xml:space="preserve">remittance advice </w:t>
                                        </w:r>
                                      </w:p>
                                    </w:tc>
                                  </w:tr>
                                  <w:tr w:rsidR="001C1BAA" w:rsidRPr="00640595" w:rsidTr="005C407E">
                                    <w:trPr>
                                      <w:cantSplit/>
                                      <w:trHeight w:val="421"/>
                                    </w:trPr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0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30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3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C1BAA" w:rsidRPr="00640595" w:rsidTr="005C407E">
                                    <w:trPr>
                                      <w:cantSplit/>
                                      <w:trHeight w:val="2563"/>
                                    </w:trPr>
                                    <w:tc>
                                      <w:tcPr>
                                        <w:tcW w:w="4706" w:type="dxa"/>
                                        <w:gridSpan w:val="14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A04EFA" w:rsidRDefault="001C1BAA" w:rsidP="000639EE">
                                        <w:pPr>
                                          <w:rPr>
                                            <w:rFonts w:ascii="Arial" w:eastAsia="Arial Unicode MS" w:hAnsi="Arial" w:cs="Arial"/>
                                            <w:b/>
                                          </w:rPr>
                                        </w:pPr>
                                        <w:r w:rsidRPr="00A04EFA">
                                          <w:rPr>
                                            <w:rFonts w:ascii="Arial" w:eastAsia="Arial Unicode MS" w:hAnsi="Arial" w:cs="Arial"/>
                                            <w:b/>
                                          </w:rPr>
                                          <w:t xml:space="preserve">Unique Tax Reference Number </w:t>
                                        </w:r>
                                        <w:r w:rsidRPr="00A04EFA"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u w:val="single"/>
                                          </w:rPr>
                                          <w:t>OR</w:t>
                                        </w:r>
                                        <w:r w:rsidRPr="00A04EFA">
                                          <w:rPr>
                                            <w:rFonts w:ascii="Arial" w:eastAsia="Arial Unicode MS" w:hAnsi="Arial" w:cs="Arial"/>
                                            <w:b/>
                                          </w:rPr>
                                          <w:t xml:space="preserve"> VAT Number:</w:t>
                                        </w:r>
                                      </w:p>
                                      <w:p w:rsidR="001C1BAA" w:rsidRPr="00941231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04EFA">
                                          <w:rPr>
                                            <w:rFonts w:ascii="Arial" w:hAnsi="Arial" w:cs="Arial"/>
                                            <w:color w:val="auto"/>
                                          </w:rPr>
                                          <w:t>(</w:t>
                                        </w:r>
                                        <w:hyperlink r:id="rId16" w:history="1">
                                          <w:r w:rsidRPr="00A04EFA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</w:rPr>
                                            <w:t>https://www.gov.uk/search?q=what+is+a+utr</w:t>
                                          </w:r>
                                        </w:hyperlink>
                                        <w:r w:rsidRPr="00A04EFA">
                                          <w:rPr>
                                            <w:rFonts w:ascii="Arial" w:hAnsi="Arial" w:cs="Arial"/>
                                            <w:color w:val="auto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41" w:type="dxa"/>
                                        <w:gridSpan w:val="3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C1BAA" w:rsidRDefault="001C1B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2pt;margin-top:13.45pt;width:540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3HJwIAAE4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">
                      <v:textbox>
                        <w:txbxContent>
                          <w:tbl>
                            <w:tblPr>
                              <w:tblW w:w="107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50"/>
                              <w:gridCol w:w="348"/>
                              <w:gridCol w:w="337"/>
                              <w:gridCol w:w="337"/>
                              <w:gridCol w:w="337"/>
                              <w:gridCol w:w="352"/>
                              <w:gridCol w:w="342"/>
                              <w:gridCol w:w="1730"/>
                              <w:gridCol w:w="1772"/>
                              <w:gridCol w:w="2539"/>
                            </w:tblGrid>
                            <w:tr w:rsidR="001C1BAA" w:rsidRPr="00640595" w:rsidTr="005C407E">
                              <w:trPr>
                                <w:cantSplit/>
                                <w:trHeight w:val="595"/>
                              </w:trPr>
                              <w:tc>
                                <w:tcPr>
                                  <w:tcW w:w="2653" w:type="dxa"/>
                                  <w:gridSpan w:val="8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Bank Account Number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gridSpan w:val="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Bank Account Sort Code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bank account name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 xml:space="preserve">Swift code </w:t>
                                  </w:r>
                                </w:p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(overseas only)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E-mail address for</w:t>
                                  </w:r>
                                </w:p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 xml:space="preserve">remittance advice </w:t>
                                  </w:r>
                                </w:p>
                              </w:tc>
                            </w:tr>
                            <w:tr w:rsidR="001C1BAA" w:rsidRPr="00640595" w:rsidTr="005C407E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1BAA" w:rsidRPr="00640595" w:rsidTr="005C407E">
                              <w:trPr>
                                <w:cantSplit/>
                                <w:trHeight w:val="2563"/>
                              </w:trPr>
                              <w:tc>
                                <w:tcPr>
                                  <w:tcW w:w="4706" w:type="dxa"/>
                                  <w:gridSpan w:val="1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A04EFA" w:rsidRDefault="001C1BAA" w:rsidP="000639EE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04EFA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Unique Tax Reference Number </w:t>
                                  </w:r>
                                  <w:r w:rsidRPr="00A04EFA">
                                    <w:rPr>
                                      <w:rFonts w:ascii="Arial" w:eastAsia="Arial Unicode MS" w:hAnsi="Arial" w:cs="Arial"/>
                                      <w:b/>
                                      <w:u w:val="single"/>
                                    </w:rPr>
                                    <w:t>OR</w:t>
                                  </w:r>
                                  <w:r w:rsidRPr="00A04EFA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 VAT Number:</w:t>
                                  </w:r>
                                </w:p>
                                <w:p w:rsidR="001C1BAA" w:rsidRPr="00941231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04EFA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(</w:t>
                                  </w:r>
                                  <w:hyperlink r:id="rId17" w:history="1">
                                    <w:r w:rsidRPr="00A04EFA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</w:rPr>
                                      <w:t>https://www.gov.uk/search?q=what+is+a+utr</w:t>
                                    </w:r>
                                  </w:hyperlink>
                                  <w:r w:rsidRPr="00A04EFA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1BAA" w:rsidRDefault="001C1BA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351D" w:rsidRPr="00640595" w:rsidTr="001C1BAA">
        <w:trPr>
          <w:trHeight w:val="1566"/>
        </w:trPr>
        <w:tc>
          <w:tcPr>
            <w:tcW w:w="10714" w:type="dxa"/>
            <w:shd w:val="clear" w:color="auto" w:fill="FFFFFF"/>
            <w:tcMar>
              <w:top w:w="0" w:type="dxa"/>
              <w:bottom w:w="0" w:type="dxa"/>
            </w:tcMar>
          </w:tcPr>
          <w:p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53451" w:rsidRPr="00640595" w:rsidRDefault="00853451" w:rsidP="00A61EE2">
      <w:pPr>
        <w:pStyle w:val="ColumnHeadings"/>
        <w:jc w:val="left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p w:rsidR="00675B44" w:rsidRDefault="00675B44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1C1BAA" w:rsidRDefault="001C1BA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1C1BAA" w:rsidRDefault="001C1BA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648"/>
        <w:gridCol w:w="6056"/>
      </w:tblGrid>
      <w:tr w:rsidR="006E6BC1" w:rsidTr="006E6BC1">
        <w:tc>
          <w:tcPr>
            <w:tcW w:w="4678" w:type="dxa"/>
          </w:tcPr>
          <w:p w:rsidR="006E6BC1" w:rsidRDefault="006E6BC1" w:rsidP="004F202D">
            <w:pPr>
              <w:rPr>
                <w:rFonts w:ascii="Arial" w:eastAsia="Arial Unicode MS" w:hAnsi="Arial" w:cs="Arial"/>
                <w:b/>
              </w:rPr>
            </w:pPr>
          </w:p>
          <w:p w:rsidR="006E6BC1" w:rsidRPr="006E6BC1" w:rsidRDefault="006E6BC1" w:rsidP="004F202D">
            <w:pPr>
              <w:rPr>
                <w:rFonts w:ascii="Arial" w:eastAsia="Arial Unicode MS" w:hAnsi="Arial" w:cs="Arial"/>
                <w:b/>
              </w:rPr>
            </w:pPr>
            <w:r w:rsidRPr="006E6BC1">
              <w:rPr>
                <w:rFonts w:ascii="Arial" w:eastAsia="Arial Unicode MS" w:hAnsi="Arial" w:cs="Arial"/>
                <w:b/>
              </w:rPr>
              <w:t>Status:</w:t>
            </w:r>
          </w:p>
          <w:p w:rsidR="006E6BC1" w:rsidRDefault="006E6BC1" w:rsidP="004F202D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r w:rsidRPr="006E6BC1">
              <w:rPr>
                <w:rFonts w:ascii="Arial" w:eastAsia="Arial Unicode MS" w:hAnsi="Arial" w:cs="Arial"/>
                <w:b/>
              </w:rPr>
              <w:t>(Delete as applicable)</w:t>
            </w:r>
          </w:p>
        </w:tc>
        <w:tc>
          <w:tcPr>
            <w:tcW w:w="6095" w:type="dxa"/>
          </w:tcPr>
          <w:p w:rsidR="006E6BC1" w:rsidRDefault="006E6BC1" w:rsidP="006E6BC1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6E6BC1" w:rsidRDefault="006E6BC1" w:rsidP="006E6BC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E6BC1">
              <w:rPr>
                <w:rFonts w:ascii="Arial" w:eastAsia="Arial Unicode MS" w:hAnsi="Arial" w:cs="Arial"/>
                <w:b/>
              </w:rPr>
              <w:t>Employed/Self Employed</w:t>
            </w:r>
          </w:p>
          <w:p w:rsidR="006E6BC1" w:rsidRPr="006E6BC1" w:rsidRDefault="006E6BC1" w:rsidP="006E6BC1">
            <w:pPr>
              <w:rPr>
                <w:rFonts w:ascii="Arial" w:eastAsia="Arial Unicode MS" w:hAnsi="Arial" w:cs="Arial"/>
                <w:b/>
              </w:rPr>
            </w:pPr>
          </w:p>
        </w:tc>
      </w:tr>
    </w:tbl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929"/>
      </w:tblGrid>
      <w:tr w:rsidR="00807CC0" w:rsidTr="00E84E81">
        <w:trPr>
          <w:trHeight w:val="1111"/>
        </w:trPr>
        <w:tc>
          <w:tcPr>
            <w:tcW w:w="5094" w:type="dxa"/>
            <w:vAlign w:val="center"/>
          </w:tcPr>
          <w:p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lastRenderedPageBreak/>
              <w:t>Total Value of the Claim</w:t>
            </w:r>
          </w:p>
        </w:tc>
        <w:tc>
          <w:tcPr>
            <w:tcW w:w="5929" w:type="dxa"/>
            <w:vAlign w:val="center"/>
          </w:tcPr>
          <w:p w:rsidR="00807CC0" w:rsidRPr="00807CC0" w:rsidRDefault="00807CC0" w:rsidP="00A4177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A04EFA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</w:t>
      </w:r>
      <w:r w:rsidR="00A04EFA">
        <w:rPr>
          <w:rFonts w:ascii="Arial" w:eastAsia="Arial Unicode MS" w:hAnsi="Arial" w:cs="Arial"/>
          <w:sz w:val="28"/>
          <w:szCs w:val="28"/>
        </w:rPr>
        <w:t>e</w:t>
      </w:r>
    </w:p>
    <w:p w:rsidR="00C42209" w:rsidRPr="00A04EFA" w:rsidRDefault="00C42209" w:rsidP="004F202D">
      <w:pPr>
        <w:rPr>
          <w:rFonts w:ascii="Arial" w:eastAsia="Arial Unicode MS" w:hAnsi="Arial" w:cs="Arial"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875"/>
      </w:tblGrid>
      <w:tr w:rsidR="009D5E47" w:rsidRPr="006755FD" w:rsidTr="00E84E81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:rsidTr="00E84E81">
        <w:trPr>
          <w:trHeight w:val="508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E84E81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220020">
              <w:rPr>
                <w:b/>
                <w:sz w:val="20"/>
                <w:szCs w:val="20"/>
              </w:rPr>
              <w:t>_@ 45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875" w:type="dxa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4595"/>
      </w:tblGrid>
      <w:tr w:rsidR="00162E5E" w:rsidRPr="00115702" w:rsidTr="00E84E81">
        <w:trPr>
          <w:cantSplit/>
          <w:trHeight w:val="567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  <w:b/>
              </w:rPr>
            </w:pPr>
            <w:r w:rsidRPr="00170471">
              <w:rPr>
                <w:rFonts w:ascii="Arial" w:hAnsi="Arial" w:cs="Arial"/>
                <w:b/>
              </w:rPr>
              <w:t xml:space="preserve">DETAILS OF CLAIM (ALL CLAIMS MUST BE ACCOMPANIED BY RECEIPTS) </w:t>
            </w:r>
          </w:p>
          <w:p w:rsidR="00DE3A6B" w:rsidRPr="00170471" w:rsidRDefault="00DE3A6B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Please read the guidance notes you obtained along with this claim form very carefully.</w:t>
            </w:r>
          </w:p>
          <w:p w:rsidR="00162E5E" w:rsidRPr="00170471" w:rsidRDefault="00DE3A6B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Where there is no receipt a</w:t>
            </w:r>
            <w:r w:rsidR="00162E5E" w:rsidRPr="00170471">
              <w:rPr>
                <w:rFonts w:ascii="Arial" w:hAnsi="Arial" w:cs="Arial"/>
              </w:rPr>
              <w:t xml:space="preserve"> written explanation must be attached</w:t>
            </w:r>
            <w:r w:rsidRPr="00170471">
              <w:rPr>
                <w:rFonts w:ascii="Arial" w:hAnsi="Arial" w:cs="Arial"/>
              </w:rPr>
              <w:t xml:space="preserve"> and payment will at the discretion of </w:t>
            </w:r>
            <w:r w:rsidR="00681B2C" w:rsidRPr="00170471">
              <w:rPr>
                <w:rFonts w:ascii="Arial" w:hAnsi="Arial" w:cs="Arial"/>
              </w:rPr>
              <w:t xml:space="preserve">Health Education </w:t>
            </w:r>
            <w:r w:rsidR="00412ABB">
              <w:rPr>
                <w:rFonts w:ascii="Arial" w:hAnsi="Arial" w:cs="Arial"/>
              </w:rPr>
              <w:t>England</w:t>
            </w:r>
            <w:r w:rsidRPr="00170471">
              <w:rPr>
                <w:rFonts w:ascii="Arial" w:hAnsi="Arial" w:cs="Arial"/>
              </w:rPr>
              <w:t>.</w:t>
            </w:r>
            <w:r w:rsidR="00162E5E" w:rsidRPr="00170471">
              <w:rPr>
                <w:rFonts w:ascii="Arial" w:hAnsi="Arial" w:cs="Arial"/>
              </w:rPr>
              <w:t xml:space="preserve">  </w:t>
            </w:r>
          </w:p>
          <w:p w:rsidR="00162E5E" w:rsidRPr="00170471" w:rsidRDefault="00681B2C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 xml:space="preserve">Health Education </w:t>
            </w:r>
            <w:r w:rsidR="00412ABB">
              <w:rPr>
                <w:rFonts w:ascii="Arial" w:hAnsi="Arial" w:cs="Arial"/>
              </w:rPr>
              <w:t xml:space="preserve">England </w:t>
            </w:r>
            <w:r w:rsidR="00162E5E" w:rsidRPr="00170471">
              <w:rPr>
                <w:rFonts w:ascii="Arial" w:hAnsi="Arial" w:cs="Arial"/>
              </w:rPr>
              <w:t xml:space="preserve">reserves the right to reimburse the cheapest option wherever relevant. </w:t>
            </w: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EVENT/ACTIVITY</w:t>
            </w:r>
          </w:p>
        </w:tc>
        <w:tc>
          <w:tcPr>
            <w:tcW w:w="8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LOCATION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 xml:space="preserve">From: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 xml:space="preserve">To: </w:t>
            </w:r>
          </w:p>
        </w:tc>
      </w:tr>
    </w:tbl>
    <w:p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D5E47" w:rsidRPr="009906A6" w:rsidTr="00E84E81">
        <w:trPr>
          <w:trHeight w:val="427"/>
        </w:trPr>
        <w:tc>
          <w:tcPr>
            <w:tcW w:w="11023" w:type="dxa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Pr="00505A54" w:rsidRDefault="005C6F77" w:rsidP="00E84E81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</w:tc>
      </w:tr>
    </w:tbl>
    <w:p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D51641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</w:p>
    <w:p w:rsidR="00D51641" w:rsidRDefault="00D51641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A61EE2" w:rsidRPr="0034022F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Health Education England</w:t>
      </w:r>
    </w:p>
    <w:p w:rsidR="00A61EE2" w:rsidRPr="009828C2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</w:t>
      </w:r>
      <w:r w:rsidRPr="00836A70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nd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Floor</w:t>
      </w:r>
    </w:p>
    <w:p w:rsidR="00A61EE2" w:rsidRPr="009828C2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Plumer House</w:t>
      </w:r>
    </w:p>
    <w:p w:rsidR="00A61EE2" w:rsidRPr="009828C2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Tailyour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Road</w:t>
      </w:r>
    </w:p>
    <w:p w:rsidR="00A61EE2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Crownhill</w:t>
      </w:r>
    </w:p>
    <w:p w:rsidR="00A1183F" w:rsidRPr="00A61EE2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Plymouth PL6 5DH</w:t>
      </w:r>
    </w:p>
    <w:p w:rsidR="00C42209" w:rsidRPr="00D51641" w:rsidRDefault="00C422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07CC0" w:rsidRPr="00807CC0" w:rsidTr="00AC4E28">
        <w:trPr>
          <w:trHeight w:val="1226"/>
        </w:trPr>
        <w:tc>
          <w:tcPr>
            <w:tcW w:w="11023" w:type="dxa"/>
          </w:tcPr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lastRenderedPageBreak/>
              <w:t>Authorised By</w:t>
            </w:r>
          </w:p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Pr="00807CC0" w:rsidRDefault="008A2A9F" w:rsidP="00E84E81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:rsidR="009D5E47" w:rsidRPr="009D5E47" w:rsidRDefault="009D5E47" w:rsidP="00E84E81">
      <w:pPr>
        <w:tabs>
          <w:tab w:val="left" w:pos="1740"/>
        </w:tabs>
        <w:rPr>
          <w:lang w:val="en-GB" w:eastAsia="en-GB"/>
        </w:rPr>
      </w:pPr>
    </w:p>
    <w:sectPr w:rsidR="009D5E47" w:rsidRPr="009D5E47" w:rsidSect="000B1AA5">
      <w:type w:val="continuous"/>
      <w:pgSz w:w="12240" w:h="15840" w:code="1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9A" w:rsidRDefault="0013079A" w:rsidP="00B73EC3">
      <w:r>
        <w:separator/>
      </w:r>
    </w:p>
  </w:endnote>
  <w:endnote w:type="continuationSeparator" w:id="0">
    <w:p w:rsidR="0013079A" w:rsidRDefault="0013079A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Pr="009920B8" w:rsidRDefault="009920B8">
    <w:pPr>
      <w:pStyle w:val="Footer"/>
      <w:rPr>
        <w:rFonts w:ascii="Times New Roman" w:hAnsi="Times New Roman"/>
        <w:color w:val="808080" w:themeColor="background1" w:themeShade="80"/>
        <w:sz w:val="18"/>
        <w:szCs w:val="18"/>
      </w:rPr>
    </w:pPr>
    <w:r w:rsidRPr="009920B8">
      <w:rPr>
        <w:rFonts w:ascii="Times New Roman" w:hAnsi="Times New Roman"/>
        <w:color w:val="808080" w:themeColor="background1" w:themeShade="80"/>
        <w:sz w:val="18"/>
        <w:szCs w:val="18"/>
      </w:rPr>
      <w:t>K:\aDeanery\Admin Templates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9A" w:rsidRDefault="0013079A" w:rsidP="00B73EC3">
      <w:r>
        <w:separator/>
      </w:r>
    </w:p>
  </w:footnote>
  <w:footnote w:type="continuationSeparator" w:id="0">
    <w:p w:rsidR="0013079A" w:rsidRDefault="0013079A" w:rsidP="00B7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305C5"/>
    <w:rsid w:val="00041DDF"/>
    <w:rsid w:val="000618D0"/>
    <w:rsid w:val="000731E0"/>
    <w:rsid w:val="00085E22"/>
    <w:rsid w:val="000A43CD"/>
    <w:rsid w:val="000B1AA5"/>
    <w:rsid w:val="000C52A2"/>
    <w:rsid w:val="000E042A"/>
    <w:rsid w:val="000E39FF"/>
    <w:rsid w:val="000F54F6"/>
    <w:rsid w:val="000F6B47"/>
    <w:rsid w:val="000F7D4F"/>
    <w:rsid w:val="00106997"/>
    <w:rsid w:val="0011625B"/>
    <w:rsid w:val="0013079A"/>
    <w:rsid w:val="001404E5"/>
    <w:rsid w:val="00140EA0"/>
    <w:rsid w:val="00157584"/>
    <w:rsid w:val="00162E5E"/>
    <w:rsid w:val="00170471"/>
    <w:rsid w:val="0017215F"/>
    <w:rsid w:val="001775DD"/>
    <w:rsid w:val="001A50A0"/>
    <w:rsid w:val="001B6E02"/>
    <w:rsid w:val="001B717D"/>
    <w:rsid w:val="001C1BAA"/>
    <w:rsid w:val="00202E66"/>
    <w:rsid w:val="00220020"/>
    <w:rsid w:val="002259B8"/>
    <w:rsid w:val="00254F01"/>
    <w:rsid w:val="00276D8C"/>
    <w:rsid w:val="002945E3"/>
    <w:rsid w:val="002E32C3"/>
    <w:rsid w:val="002E7C08"/>
    <w:rsid w:val="002F6035"/>
    <w:rsid w:val="00311C97"/>
    <w:rsid w:val="00333B38"/>
    <w:rsid w:val="0034022F"/>
    <w:rsid w:val="00355C85"/>
    <w:rsid w:val="003624AF"/>
    <w:rsid w:val="003B74AB"/>
    <w:rsid w:val="003D5D61"/>
    <w:rsid w:val="003E3D3E"/>
    <w:rsid w:val="003E73F6"/>
    <w:rsid w:val="003F2EC4"/>
    <w:rsid w:val="003F3221"/>
    <w:rsid w:val="003F5B4D"/>
    <w:rsid w:val="00412ABB"/>
    <w:rsid w:val="00426936"/>
    <w:rsid w:val="0045588D"/>
    <w:rsid w:val="0046281F"/>
    <w:rsid w:val="00484EE1"/>
    <w:rsid w:val="00491E5A"/>
    <w:rsid w:val="00495752"/>
    <w:rsid w:val="004C1137"/>
    <w:rsid w:val="004F202D"/>
    <w:rsid w:val="00505A54"/>
    <w:rsid w:val="00513D12"/>
    <w:rsid w:val="005209B5"/>
    <w:rsid w:val="00530D55"/>
    <w:rsid w:val="0054406B"/>
    <w:rsid w:val="00557286"/>
    <w:rsid w:val="005862F2"/>
    <w:rsid w:val="00593543"/>
    <w:rsid w:val="005C407E"/>
    <w:rsid w:val="005C6F77"/>
    <w:rsid w:val="005D5564"/>
    <w:rsid w:val="005F4748"/>
    <w:rsid w:val="005F4D79"/>
    <w:rsid w:val="0063351D"/>
    <w:rsid w:val="00640595"/>
    <w:rsid w:val="006435FA"/>
    <w:rsid w:val="00652FBD"/>
    <w:rsid w:val="0067251F"/>
    <w:rsid w:val="00675B44"/>
    <w:rsid w:val="0067665D"/>
    <w:rsid w:val="00681B2C"/>
    <w:rsid w:val="006B5FFF"/>
    <w:rsid w:val="006E4832"/>
    <w:rsid w:val="006E6001"/>
    <w:rsid w:val="006E6BC1"/>
    <w:rsid w:val="00704C33"/>
    <w:rsid w:val="00723220"/>
    <w:rsid w:val="0073296F"/>
    <w:rsid w:val="0075120C"/>
    <w:rsid w:val="007643DF"/>
    <w:rsid w:val="00791F7C"/>
    <w:rsid w:val="007B38EB"/>
    <w:rsid w:val="007B6035"/>
    <w:rsid w:val="007C541C"/>
    <w:rsid w:val="00807CC0"/>
    <w:rsid w:val="008352BD"/>
    <w:rsid w:val="00836A70"/>
    <w:rsid w:val="00836D6F"/>
    <w:rsid w:val="00853451"/>
    <w:rsid w:val="0087549B"/>
    <w:rsid w:val="008A057F"/>
    <w:rsid w:val="008A2A9F"/>
    <w:rsid w:val="008A59AB"/>
    <w:rsid w:val="008C5A0E"/>
    <w:rsid w:val="008E34BA"/>
    <w:rsid w:val="008E45DF"/>
    <w:rsid w:val="00924608"/>
    <w:rsid w:val="009408E3"/>
    <w:rsid w:val="00941231"/>
    <w:rsid w:val="0097606C"/>
    <w:rsid w:val="009828C2"/>
    <w:rsid w:val="009906A6"/>
    <w:rsid w:val="009920B8"/>
    <w:rsid w:val="009B5327"/>
    <w:rsid w:val="009D17A3"/>
    <w:rsid w:val="009D5E47"/>
    <w:rsid w:val="009D7158"/>
    <w:rsid w:val="009F78BB"/>
    <w:rsid w:val="00A04EFA"/>
    <w:rsid w:val="00A1183F"/>
    <w:rsid w:val="00A41776"/>
    <w:rsid w:val="00A472D4"/>
    <w:rsid w:val="00A5277A"/>
    <w:rsid w:val="00A61EE2"/>
    <w:rsid w:val="00A63377"/>
    <w:rsid w:val="00A82CEE"/>
    <w:rsid w:val="00A87BAC"/>
    <w:rsid w:val="00A908B1"/>
    <w:rsid w:val="00A94254"/>
    <w:rsid w:val="00AA7A84"/>
    <w:rsid w:val="00AC4E28"/>
    <w:rsid w:val="00B10947"/>
    <w:rsid w:val="00B73EC3"/>
    <w:rsid w:val="00B879C5"/>
    <w:rsid w:val="00BE3B83"/>
    <w:rsid w:val="00BE4179"/>
    <w:rsid w:val="00BF3BE6"/>
    <w:rsid w:val="00BF444F"/>
    <w:rsid w:val="00BF5F37"/>
    <w:rsid w:val="00C11314"/>
    <w:rsid w:val="00C42209"/>
    <w:rsid w:val="00C50F0E"/>
    <w:rsid w:val="00C529EA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51641"/>
    <w:rsid w:val="00D719AB"/>
    <w:rsid w:val="00D824D4"/>
    <w:rsid w:val="00D924DA"/>
    <w:rsid w:val="00DB7D0E"/>
    <w:rsid w:val="00DC1640"/>
    <w:rsid w:val="00DE3A6B"/>
    <w:rsid w:val="00DF1964"/>
    <w:rsid w:val="00DF1ECE"/>
    <w:rsid w:val="00E00AA1"/>
    <w:rsid w:val="00E47F00"/>
    <w:rsid w:val="00E61879"/>
    <w:rsid w:val="00E84E81"/>
    <w:rsid w:val="00EB4F05"/>
    <w:rsid w:val="00EB643C"/>
    <w:rsid w:val="00ED0683"/>
    <w:rsid w:val="00F33608"/>
    <w:rsid w:val="00F50234"/>
    <w:rsid w:val="00F92BE3"/>
    <w:rsid w:val="00FB60E7"/>
    <w:rsid w:val="00FC0154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243549AE-6CBC-4BB9-BA12-568A7D6A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  <w:style w:type="character" w:styleId="Hyperlink">
    <w:name w:val="Hyperlink"/>
    <w:basedOn w:val="DefaultParagraphFont"/>
    <w:uiPriority w:val="98"/>
    <w:unhideWhenUsed/>
    <w:rsid w:val="007643DF"/>
    <w:rPr>
      <w:color w:val="0000FF"/>
      <w:u w:val="single"/>
    </w:rPr>
  </w:style>
  <w:style w:type="character" w:styleId="FollowedHyperlink">
    <w:name w:val="FollowedHyperlink"/>
    <w:basedOn w:val="DefaultParagraphFont"/>
    <w:rsid w:val="00764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gov.uk/search?q=what+is+a+ut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search?q=what+is+a+ut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 (Health Education England)</cp:lastModifiedBy>
  <cp:revision>2</cp:revision>
  <cp:lastPrinted>2018-04-19T14:29:00Z</cp:lastPrinted>
  <dcterms:created xsi:type="dcterms:W3CDTF">2018-10-24T00:40:00Z</dcterms:created>
  <dcterms:modified xsi:type="dcterms:W3CDTF">2018-10-24T00:40:00Z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